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47" w:rsidRPr="00D9462F" w:rsidRDefault="002A7B47" w:rsidP="002A7B47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22"/>
        </w:rPr>
      </w:pPr>
      <w:bookmarkStart w:id="0" w:name="_GoBack"/>
      <w:bookmarkEnd w:id="0"/>
      <w:r w:rsidRPr="00D9462F">
        <w:rPr>
          <w:rFonts w:ascii="黑体" w:eastAsia="黑体" w:hAnsi="黑体" w:hint="eastAsia"/>
          <w:sz w:val="32"/>
          <w:szCs w:val="22"/>
        </w:rPr>
        <w:t>附件</w:t>
      </w:r>
    </w:p>
    <w:p w:rsidR="002A7B47" w:rsidRDefault="002A7B47" w:rsidP="002A7B47">
      <w:pPr>
        <w:spacing w:line="560" w:lineRule="exact"/>
        <w:rPr>
          <w:rFonts w:eastAsia="仿宋_GB2312"/>
          <w:sz w:val="32"/>
          <w:szCs w:val="32"/>
        </w:rPr>
      </w:pPr>
    </w:p>
    <w:p w:rsidR="002A7B47" w:rsidRDefault="002A7B47" w:rsidP="002A7B47">
      <w:pPr>
        <w:adjustRightInd w:val="0"/>
        <w:snapToGrid w:val="0"/>
        <w:spacing w:beforeLines="50" w:before="156" w:line="560" w:lineRule="exact"/>
        <w:jc w:val="center"/>
        <w:rPr>
          <w:rFonts w:eastAsia="方正小标宋简体"/>
          <w:sz w:val="44"/>
          <w:szCs w:val="22"/>
        </w:rPr>
      </w:pPr>
      <w:r w:rsidRPr="00D9462F">
        <w:rPr>
          <w:rFonts w:eastAsia="方正小标宋简体" w:hint="eastAsia"/>
          <w:sz w:val="44"/>
          <w:szCs w:val="22"/>
        </w:rPr>
        <w:t>2019</w:t>
      </w:r>
      <w:r w:rsidRPr="00D9462F">
        <w:rPr>
          <w:rFonts w:eastAsia="方正小标宋简体" w:hint="eastAsia"/>
          <w:sz w:val="44"/>
          <w:szCs w:val="22"/>
        </w:rPr>
        <w:t>年教育部</w:t>
      </w:r>
      <w:r w:rsidRPr="00D9462F">
        <w:rPr>
          <w:rFonts w:eastAsia="方正小标宋简体"/>
          <w:sz w:val="44"/>
          <w:szCs w:val="22"/>
        </w:rPr>
        <w:t>野外科学观测研究站</w:t>
      </w:r>
      <w:r w:rsidRPr="00D9462F">
        <w:rPr>
          <w:rFonts w:eastAsia="方正小标宋简体" w:hint="eastAsia"/>
          <w:sz w:val="44"/>
          <w:szCs w:val="22"/>
        </w:rPr>
        <w:t>名单</w:t>
      </w:r>
    </w:p>
    <w:p w:rsidR="00D82B6C" w:rsidRDefault="00D82B6C" w:rsidP="002A7B47">
      <w:pPr>
        <w:adjustRightInd w:val="0"/>
        <w:snapToGrid w:val="0"/>
        <w:spacing w:beforeLines="50" w:before="156" w:line="560" w:lineRule="exact"/>
        <w:jc w:val="center"/>
        <w:rPr>
          <w:rFonts w:eastAsia="方正小标宋简体"/>
          <w:sz w:val="44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"/>
        <w:gridCol w:w="5440"/>
        <w:gridCol w:w="2346"/>
      </w:tblGrid>
      <w:tr w:rsidR="00BF661B" w:rsidRPr="00B60282" w:rsidTr="00BF661B">
        <w:tc>
          <w:tcPr>
            <w:tcW w:w="593" w:type="pct"/>
            <w:vAlign w:val="center"/>
          </w:tcPr>
          <w:p w:rsidR="00BF661B" w:rsidRPr="00B60282" w:rsidRDefault="00BF661B" w:rsidP="00EE007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60282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079" w:type="pct"/>
            <w:vAlign w:val="center"/>
          </w:tcPr>
          <w:p w:rsidR="00BF661B" w:rsidRPr="00B60282" w:rsidRDefault="00BF661B" w:rsidP="00EE007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60282">
              <w:rPr>
                <w:rFonts w:eastAsia="仿宋_GB2312"/>
                <w:b/>
                <w:sz w:val="28"/>
                <w:szCs w:val="28"/>
              </w:rPr>
              <w:t>野外站名称</w:t>
            </w:r>
          </w:p>
        </w:tc>
        <w:tc>
          <w:tcPr>
            <w:tcW w:w="1328" w:type="pct"/>
            <w:vAlign w:val="center"/>
          </w:tcPr>
          <w:p w:rsidR="00BF661B" w:rsidRPr="00B60282" w:rsidRDefault="00BF661B" w:rsidP="00EE007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60282">
              <w:rPr>
                <w:rFonts w:eastAsia="仿宋_GB2312"/>
                <w:b/>
                <w:sz w:val="28"/>
                <w:szCs w:val="28"/>
              </w:rPr>
              <w:t>依托单位</w:t>
            </w:r>
          </w:p>
        </w:tc>
      </w:tr>
      <w:tr w:rsidR="00BF661B" w:rsidRPr="00B60282" w:rsidTr="00BF661B">
        <w:tc>
          <w:tcPr>
            <w:tcW w:w="593" w:type="pct"/>
            <w:vAlign w:val="center"/>
          </w:tcPr>
          <w:p w:rsidR="00BF661B" w:rsidRPr="00B60282" w:rsidRDefault="00BF661B" w:rsidP="00EE007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079" w:type="pct"/>
            <w:vAlign w:val="center"/>
          </w:tcPr>
          <w:p w:rsidR="00BF661B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塞罕坝森林草原过渡带</w:t>
            </w:r>
          </w:p>
          <w:p w:rsidR="00BF661B" w:rsidRPr="00B60282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教育部野外科学观测研究站</w:t>
            </w:r>
          </w:p>
        </w:tc>
        <w:tc>
          <w:tcPr>
            <w:tcW w:w="1328" w:type="pct"/>
            <w:vAlign w:val="center"/>
          </w:tcPr>
          <w:p w:rsidR="00BF661B" w:rsidRPr="00B60282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北京大学</w:t>
            </w:r>
          </w:p>
        </w:tc>
      </w:tr>
      <w:tr w:rsidR="00BF661B" w:rsidRPr="00B60282" w:rsidTr="00BF661B">
        <w:tc>
          <w:tcPr>
            <w:tcW w:w="593" w:type="pct"/>
            <w:vAlign w:val="center"/>
          </w:tcPr>
          <w:p w:rsidR="00BF661B" w:rsidRPr="00B60282" w:rsidRDefault="00BF661B" w:rsidP="00EE007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079" w:type="pct"/>
            <w:vAlign w:val="center"/>
          </w:tcPr>
          <w:p w:rsidR="00BF661B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“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一带一路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”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东南亚环境材料腐蚀与防护</w:t>
            </w:r>
          </w:p>
          <w:p w:rsidR="00BF661B" w:rsidRPr="00B60282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教育部野外科学观测研究站</w:t>
            </w:r>
          </w:p>
        </w:tc>
        <w:tc>
          <w:tcPr>
            <w:tcW w:w="1328" w:type="pct"/>
            <w:vAlign w:val="center"/>
          </w:tcPr>
          <w:p w:rsidR="00BF661B" w:rsidRPr="00B60282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北京科技大学</w:t>
            </w:r>
          </w:p>
        </w:tc>
      </w:tr>
      <w:tr w:rsidR="00BF661B" w:rsidRPr="00B60282" w:rsidTr="00BF661B">
        <w:tc>
          <w:tcPr>
            <w:tcW w:w="593" w:type="pct"/>
            <w:vAlign w:val="center"/>
          </w:tcPr>
          <w:p w:rsidR="00BF661B" w:rsidRPr="00B60282" w:rsidRDefault="00BF661B" w:rsidP="00EE007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079" w:type="pct"/>
            <w:vAlign w:val="center"/>
          </w:tcPr>
          <w:p w:rsidR="00BF661B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天津材料环境腐蚀</w:t>
            </w:r>
          </w:p>
          <w:p w:rsidR="00BF661B" w:rsidRPr="00B60282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教育部野外科学观测研究站</w:t>
            </w:r>
          </w:p>
        </w:tc>
        <w:tc>
          <w:tcPr>
            <w:tcW w:w="1328" w:type="pct"/>
            <w:vAlign w:val="center"/>
          </w:tcPr>
          <w:p w:rsidR="00BF661B" w:rsidRPr="00B60282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北京科技大学</w:t>
            </w:r>
          </w:p>
        </w:tc>
      </w:tr>
      <w:tr w:rsidR="00BF661B" w:rsidRPr="00B60282" w:rsidTr="00BF661B">
        <w:tc>
          <w:tcPr>
            <w:tcW w:w="593" w:type="pct"/>
            <w:vAlign w:val="center"/>
          </w:tcPr>
          <w:p w:rsidR="00BF661B" w:rsidRPr="00B60282" w:rsidRDefault="00BF661B" w:rsidP="00EE007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079" w:type="pct"/>
            <w:vAlign w:val="center"/>
          </w:tcPr>
          <w:p w:rsidR="00BF661B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首都圈森林生态系统</w:t>
            </w:r>
          </w:p>
          <w:p w:rsidR="00BF661B" w:rsidRPr="00B60282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BF661B" w:rsidRPr="00B60282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北京林业大学</w:t>
            </w:r>
          </w:p>
        </w:tc>
      </w:tr>
      <w:tr w:rsidR="00BF661B" w:rsidRPr="00B60282" w:rsidTr="00BF661B">
        <w:tc>
          <w:tcPr>
            <w:tcW w:w="593" w:type="pct"/>
            <w:vAlign w:val="center"/>
          </w:tcPr>
          <w:p w:rsidR="00BF661B" w:rsidRPr="00B60282" w:rsidRDefault="00BF661B" w:rsidP="00EE007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079" w:type="pct"/>
            <w:vAlign w:val="center"/>
          </w:tcPr>
          <w:p w:rsidR="00BF661B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重庆三峡库区森林生态系统</w:t>
            </w:r>
          </w:p>
          <w:p w:rsidR="00BF661B" w:rsidRPr="00B60282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BF661B" w:rsidRPr="00B60282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北京林业大学</w:t>
            </w:r>
          </w:p>
        </w:tc>
      </w:tr>
      <w:tr w:rsidR="00BF661B" w:rsidRPr="00B60282" w:rsidTr="00BF661B">
        <w:tc>
          <w:tcPr>
            <w:tcW w:w="593" w:type="pct"/>
            <w:vAlign w:val="center"/>
          </w:tcPr>
          <w:p w:rsidR="00BF661B" w:rsidRPr="00B60282" w:rsidRDefault="00BF661B" w:rsidP="00EE007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079" w:type="pct"/>
            <w:vAlign w:val="center"/>
          </w:tcPr>
          <w:p w:rsidR="00BF661B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黑龙江九三土壤侵蚀</w:t>
            </w:r>
          </w:p>
          <w:p w:rsidR="00BF661B" w:rsidRPr="00B60282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BF661B" w:rsidRPr="00B60282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北京师范大学</w:t>
            </w:r>
          </w:p>
        </w:tc>
      </w:tr>
      <w:tr w:rsidR="00BF661B" w:rsidRPr="00B60282" w:rsidTr="00BF661B">
        <w:tc>
          <w:tcPr>
            <w:tcW w:w="593" w:type="pct"/>
            <w:vAlign w:val="center"/>
          </w:tcPr>
          <w:p w:rsidR="00BF661B" w:rsidRPr="00B60282" w:rsidRDefault="00BF661B" w:rsidP="00EE007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079" w:type="pct"/>
            <w:vAlign w:val="center"/>
          </w:tcPr>
          <w:p w:rsidR="00BF661B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黄河口湿地</w:t>
            </w:r>
            <w:r>
              <w:rPr>
                <w:rFonts w:eastAsia="仿宋_GB2312"/>
                <w:color w:val="000000"/>
                <w:sz w:val="28"/>
                <w:szCs w:val="28"/>
              </w:rPr>
              <w:t>生态系统</w:t>
            </w:r>
          </w:p>
          <w:p w:rsidR="00BF661B" w:rsidRPr="00B60282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BF661B" w:rsidRPr="00B60282" w:rsidRDefault="00BF661B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北京师范大学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EE007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079" w:type="pct"/>
            <w:vAlign w:val="center"/>
          </w:tcPr>
          <w:p w:rsidR="00571579" w:rsidRDefault="00571579" w:rsidP="00F46CA9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旱区地球关键带多尺度多变量科学</w:t>
            </w:r>
          </w:p>
          <w:p w:rsidR="00571579" w:rsidRPr="00B60282" w:rsidRDefault="00571579" w:rsidP="00F46CA9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F46CA9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长安大学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079" w:type="pct"/>
            <w:vAlign w:val="center"/>
          </w:tcPr>
          <w:p w:rsidR="00571579" w:rsidRDefault="00571579" w:rsidP="004D70C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黄土高原水循环与地质环境</w:t>
            </w:r>
          </w:p>
          <w:p w:rsidR="00571579" w:rsidRPr="00B60282" w:rsidRDefault="00571579" w:rsidP="004D70C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教育部野外科学观测研究站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4D70C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长安大学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079" w:type="pct"/>
            <w:vAlign w:val="center"/>
          </w:tcPr>
          <w:p w:rsidR="00571579" w:rsidRDefault="00571579" w:rsidP="009F2C1D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雪峰山电力装备安全</w:t>
            </w:r>
          </w:p>
          <w:p w:rsidR="00571579" w:rsidRPr="00B60282" w:rsidRDefault="00571579" w:rsidP="009F2C1D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教育部野外科学观测研究站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9F2C1D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重庆大学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079" w:type="pct"/>
            <w:vAlign w:val="center"/>
          </w:tcPr>
          <w:p w:rsidR="00571579" w:rsidRDefault="00571579" w:rsidP="007D35B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黑龙江漠河森林生态系统</w:t>
            </w:r>
          </w:p>
          <w:p w:rsidR="00571579" w:rsidRPr="00B60282" w:rsidRDefault="00571579" w:rsidP="007D35B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7D35B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东北林业大学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079" w:type="pct"/>
            <w:vAlign w:val="center"/>
          </w:tcPr>
          <w:p w:rsidR="00571579" w:rsidRDefault="00571579" w:rsidP="007D35B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东北多年冻土区地质环境系统</w:t>
            </w:r>
          </w:p>
          <w:p w:rsidR="00571579" w:rsidRPr="00B60282" w:rsidRDefault="00571579" w:rsidP="007D35B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7D35B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东北林业大学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松嫩草地生态系统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东北师范大学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上海长江河口湿地生态系统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教育部野外科学观测研究站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复旦大学</w:t>
            </w:r>
          </w:p>
        </w:tc>
      </w:tr>
      <w:tr w:rsidR="00571579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贵州喀斯特环境生态系统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贵州大学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江苏辐射沙脊群潮滩湿地生态系统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教育部野外科学观测研究站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河海大学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长江三角洲河口湿地生态系统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华东师范大学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湖北咸宁长江中游农业环境监测与保护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华中农业大学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云南香格里拉高原复合生态系统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华中师范大学</w:t>
            </w:r>
          </w:p>
        </w:tc>
      </w:tr>
      <w:tr w:rsidR="00571579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长白山火山综合地球物理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吉林大学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甘南草原生态系统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兰州大学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甘肃庆阳草地农业生态系统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兰州大学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地球系统区域过程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南京大学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黄山国家公园生态系统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南京大学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南京水稻种质资源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教育部野外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南京农业大学</w:t>
            </w:r>
          </w:p>
        </w:tc>
      </w:tr>
      <w:tr w:rsidR="00571579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典型草原生态系统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内蒙古大学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三江源生态系统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教育部野外科学观测研究站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青海大学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北方缺水地区典型下垫面生态水文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教育部野外科学观测研究站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清华大学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东亚迁徙鸟类与栖息地生态学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教育部野外</w:t>
            </w:r>
            <w:r w:rsidR="00A550A6">
              <w:rPr>
                <w:rFonts w:eastAsia="仿宋_GB2312"/>
                <w:color w:val="000000"/>
                <w:sz w:val="28"/>
                <w:szCs w:val="28"/>
              </w:rPr>
              <w:t>科学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清华大学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台湾海峡海洋生态系统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厦门大学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31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南水北调东线河湖生态健康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山东大学</w:t>
            </w:r>
          </w:p>
        </w:tc>
      </w:tr>
      <w:tr w:rsidR="00571579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山西亚高山草地生态系统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山西大学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上海长三角人口密集区生态环境变化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与综合治理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上海交通大学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云南洱海湖泊生态系统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上海交通大学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云南大理地球物理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教育部野外科学观测研究站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武汉大学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中高层大气环境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教育部野外科学观测研究站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武汉大学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神木侵蚀与环境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西北农林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科技大学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波密地质灾害</w:t>
            </w:r>
          </w:p>
          <w:p w:rsidR="00571579" w:rsidRPr="009D5515" w:rsidRDefault="00571579" w:rsidP="00EE0070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西藏大学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3079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那曲生态环境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西藏大学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重庆金佛山喀斯特生态系统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教育部野外科学观测研究站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西南大学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三峡库区紫色土土壤质量与生态环境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西南大学</w:t>
            </w:r>
          </w:p>
        </w:tc>
      </w:tr>
      <w:tr w:rsidR="00571579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新疆精河温带荒漠生态系统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教育部野外科学观测研究站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新疆大学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F60FA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3079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云南亚洲象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云南大学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EE007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浙江长兴作物有害生物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浙江大学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EE007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浙江舟山群岛海洋生态系统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浙江大学</w:t>
            </w:r>
          </w:p>
        </w:tc>
      </w:tr>
      <w:tr w:rsidR="00571579" w:rsidRPr="00B60282" w:rsidTr="00BF661B">
        <w:tc>
          <w:tcPr>
            <w:tcW w:w="593" w:type="pct"/>
            <w:vAlign w:val="center"/>
          </w:tcPr>
          <w:p w:rsidR="00571579" w:rsidRPr="00B60282" w:rsidRDefault="00571579" w:rsidP="00EE007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三峡库区地质灾害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中国地质大学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(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武汉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)</w:t>
            </w:r>
          </w:p>
        </w:tc>
      </w:tr>
      <w:tr w:rsidR="00571579" w:rsidRPr="00B60282" w:rsidTr="00BF661B">
        <w:trPr>
          <w:trHeight w:val="674"/>
        </w:trPr>
        <w:tc>
          <w:tcPr>
            <w:tcW w:w="593" w:type="pct"/>
            <w:vAlign w:val="center"/>
          </w:tcPr>
          <w:p w:rsidR="00571579" w:rsidRPr="00B60282" w:rsidRDefault="00571579" w:rsidP="00EE007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3079" w:type="pct"/>
            <w:vAlign w:val="center"/>
          </w:tcPr>
          <w:p w:rsidR="00571579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海州湾渔业生态系统</w:t>
            </w:r>
          </w:p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571579" w:rsidRPr="00B60282" w:rsidRDefault="00571579" w:rsidP="00EE0070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中国海洋大学</w:t>
            </w:r>
          </w:p>
        </w:tc>
      </w:tr>
    </w:tbl>
    <w:p w:rsidR="00D82B6C" w:rsidRDefault="00D82B6C" w:rsidP="00D82B6C">
      <w:pPr>
        <w:adjustRightInd w:val="0"/>
        <w:snapToGrid w:val="0"/>
        <w:spacing w:beforeLines="50" w:before="156" w:line="560" w:lineRule="exact"/>
        <w:rPr>
          <w:rFonts w:eastAsia="方正小标宋简体"/>
          <w:sz w:val="44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"/>
        <w:gridCol w:w="5440"/>
        <w:gridCol w:w="2346"/>
      </w:tblGrid>
      <w:tr w:rsidR="00301E8F" w:rsidRPr="00B60282" w:rsidTr="008E64AC">
        <w:tc>
          <w:tcPr>
            <w:tcW w:w="593" w:type="pct"/>
            <w:vAlign w:val="center"/>
          </w:tcPr>
          <w:p w:rsidR="00301E8F" w:rsidRPr="00B60282" w:rsidRDefault="00301E8F" w:rsidP="008E64A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48</w:t>
            </w:r>
          </w:p>
        </w:tc>
        <w:tc>
          <w:tcPr>
            <w:tcW w:w="3079" w:type="pct"/>
            <w:vAlign w:val="center"/>
          </w:tcPr>
          <w:p w:rsidR="00301E8F" w:rsidRDefault="00301E8F" w:rsidP="008E64A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江苏贾汪资源枯竭矿区土地修复</w:t>
            </w:r>
          </w:p>
          <w:p w:rsidR="00301E8F" w:rsidRPr="00B60282" w:rsidRDefault="00301E8F" w:rsidP="008E64A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与生态演替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301E8F" w:rsidRPr="00B60282" w:rsidRDefault="00301E8F" w:rsidP="008E64A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中国矿业大学</w:t>
            </w:r>
          </w:p>
        </w:tc>
      </w:tr>
      <w:tr w:rsidR="00301E8F" w:rsidRPr="00B60282" w:rsidTr="008E64AC">
        <w:tc>
          <w:tcPr>
            <w:tcW w:w="593" w:type="pct"/>
            <w:vAlign w:val="center"/>
          </w:tcPr>
          <w:p w:rsidR="00301E8F" w:rsidRPr="00B60282" w:rsidRDefault="00301E8F" w:rsidP="008E64A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3079" w:type="pct"/>
            <w:vAlign w:val="center"/>
          </w:tcPr>
          <w:p w:rsidR="00301E8F" w:rsidRDefault="00301E8F" w:rsidP="008E64A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甘肃武威绿洲农业高效用水</w:t>
            </w:r>
          </w:p>
          <w:p w:rsidR="00301E8F" w:rsidRPr="00B60282" w:rsidRDefault="00301E8F" w:rsidP="008E64A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301E8F" w:rsidRPr="00B60282" w:rsidRDefault="00301E8F" w:rsidP="008E64A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中国农业大学</w:t>
            </w:r>
          </w:p>
        </w:tc>
      </w:tr>
      <w:tr w:rsidR="00301E8F" w:rsidRPr="00B60282" w:rsidTr="008E64AC">
        <w:tc>
          <w:tcPr>
            <w:tcW w:w="593" w:type="pct"/>
            <w:vAlign w:val="center"/>
          </w:tcPr>
          <w:p w:rsidR="00301E8F" w:rsidRPr="00B60282" w:rsidRDefault="00301E8F" w:rsidP="008E64A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3079" w:type="pct"/>
            <w:vAlign w:val="center"/>
          </w:tcPr>
          <w:p w:rsidR="00301E8F" w:rsidRDefault="00301E8F" w:rsidP="008E64A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河北曲周绿色农业</w:t>
            </w:r>
          </w:p>
          <w:p w:rsidR="00301E8F" w:rsidRPr="00B60282" w:rsidRDefault="00301E8F" w:rsidP="008E64A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301E8F" w:rsidRPr="00B60282" w:rsidRDefault="00301E8F" w:rsidP="008E64A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中国农业大学</w:t>
            </w:r>
          </w:p>
        </w:tc>
      </w:tr>
      <w:tr w:rsidR="00301E8F" w:rsidRPr="00B60282" w:rsidTr="008E64AC">
        <w:tc>
          <w:tcPr>
            <w:tcW w:w="593" w:type="pct"/>
            <w:vAlign w:val="center"/>
          </w:tcPr>
          <w:p w:rsidR="00301E8F" w:rsidRPr="00B60282" w:rsidRDefault="00301E8F" w:rsidP="008E64A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3079" w:type="pct"/>
            <w:vAlign w:val="center"/>
          </w:tcPr>
          <w:p w:rsidR="00301E8F" w:rsidRDefault="00301E8F" w:rsidP="008E64A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广东黑石顶地带与非地带性森林生态系统</w:t>
            </w:r>
          </w:p>
          <w:p w:rsidR="00301E8F" w:rsidRPr="00B60282" w:rsidRDefault="00301E8F" w:rsidP="008E64A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301E8F" w:rsidRPr="00B60282" w:rsidRDefault="00301E8F" w:rsidP="008E64A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中山大学</w:t>
            </w:r>
          </w:p>
        </w:tc>
      </w:tr>
      <w:tr w:rsidR="00301E8F" w:rsidRPr="00B60282" w:rsidTr="008E64AC">
        <w:tc>
          <w:tcPr>
            <w:tcW w:w="593" w:type="pct"/>
            <w:vAlign w:val="center"/>
          </w:tcPr>
          <w:p w:rsidR="00301E8F" w:rsidRPr="00B60282" w:rsidRDefault="00301E8F" w:rsidP="008E64A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3079" w:type="pct"/>
            <w:vAlign w:val="center"/>
          </w:tcPr>
          <w:p w:rsidR="00301E8F" w:rsidRDefault="00301E8F" w:rsidP="008E64A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珠江口海洋生态环境</w:t>
            </w:r>
          </w:p>
          <w:p w:rsidR="00301E8F" w:rsidRPr="00B60282" w:rsidRDefault="00301E8F" w:rsidP="008E64A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教育部</w:t>
            </w:r>
            <w:r w:rsidRPr="00B60282">
              <w:rPr>
                <w:rFonts w:eastAsia="仿宋_GB2312"/>
                <w:color w:val="000000"/>
                <w:sz w:val="28"/>
                <w:szCs w:val="28"/>
              </w:rPr>
              <w:t>野外科学观测研究站</w:t>
            </w:r>
          </w:p>
        </w:tc>
        <w:tc>
          <w:tcPr>
            <w:tcW w:w="1328" w:type="pct"/>
            <w:vAlign w:val="center"/>
          </w:tcPr>
          <w:p w:rsidR="00301E8F" w:rsidRPr="00B60282" w:rsidRDefault="00301E8F" w:rsidP="008E64A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60282">
              <w:rPr>
                <w:rFonts w:eastAsia="仿宋_GB2312"/>
                <w:color w:val="000000"/>
                <w:sz w:val="28"/>
                <w:szCs w:val="28"/>
              </w:rPr>
              <w:t>中山大学</w:t>
            </w:r>
          </w:p>
        </w:tc>
      </w:tr>
    </w:tbl>
    <w:p w:rsidR="00301E8F" w:rsidRDefault="00301E8F" w:rsidP="00D82B6C">
      <w:pPr>
        <w:adjustRightInd w:val="0"/>
        <w:snapToGrid w:val="0"/>
        <w:spacing w:beforeLines="50" w:before="156" w:line="560" w:lineRule="exact"/>
        <w:rPr>
          <w:rFonts w:eastAsia="方正小标宋简体"/>
          <w:sz w:val="44"/>
          <w:szCs w:val="22"/>
        </w:rPr>
      </w:pPr>
    </w:p>
    <w:sectPr w:rsidR="00301E8F" w:rsidSect="00932C5B">
      <w:pgSz w:w="11906" w:h="16838"/>
      <w:pgMar w:top="1588" w:right="1644" w:bottom="107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F2" w:rsidRDefault="007054F2" w:rsidP="002C3986">
      <w:r>
        <w:separator/>
      </w:r>
    </w:p>
  </w:endnote>
  <w:endnote w:type="continuationSeparator" w:id="0">
    <w:p w:rsidR="007054F2" w:rsidRDefault="007054F2" w:rsidP="002C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F2" w:rsidRDefault="007054F2" w:rsidP="002C3986">
      <w:r>
        <w:separator/>
      </w:r>
    </w:p>
  </w:footnote>
  <w:footnote w:type="continuationSeparator" w:id="0">
    <w:p w:rsidR="007054F2" w:rsidRDefault="007054F2" w:rsidP="002C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4C"/>
    <w:rsid w:val="00027F95"/>
    <w:rsid w:val="000317E1"/>
    <w:rsid w:val="00063778"/>
    <w:rsid w:val="0007613C"/>
    <w:rsid w:val="000C314E"/>
    <w:rsid w:val="000C78F3"/>
    <w:rsid w:val="000E4415"/>
    <w:rsid w:val="00107A53"/>
    <w:rsid w:val="00131DEB"/>
    <w:rsid w:val="00136646"/>
    <w:rsid w:val="00170820"/>
    <w:rsid w:val="00177EE0"/>
    <w:rsid w:val="001A1074"/>
    <w:rsid w:val="001E61CF"/>
    <w:rsid w:val="001F1C22"/>
    <w:rsid w:val="001F7090"/>
    <w:rsid w:val="00203372"/>
    <w:rsid w:val="00271715"/>
    <w:rsid w:val="0029197E"/>
    <w:rsid w:val="00292B38"/>
    <w:rsid w:val="002932E6"/>
    <w:rsid w:val="002A7B47"/>
    <w:rsid w:val="002C3986"/>
    <w:rsid w:val="002D6A73"/>
    <w:rsid w:val="002F1DC8"/>
    <w:rsid w:val="00301E8F"/>
    <w:rsid w:val="00320718"/>
    <w:rsid w:val="00340E5D"/>
    <w:rsid w:val="00346113"/>
    <w:rsid w:val="00372C44"/>
    <w:rsid w:val="00391F06"/>
    <w:rsid w:val="003D36C7"/>
    <w:rsid w:val="004417C1"/>
    <w:rsid w:val="00442426"/>
    <w:rsid w:val="004530BA"/>
    <w:rsid w:val="004576B4"/>
    <w:rsid w:val="004636DE"/>
    <w:rsid w:val="0046432E"/>
    <w:rsid w:val="00491D29"/>
    <w:rsid w:val="00492142"/>
    <w:rsid w:val="005129D0"/>
    <w:rsid w:val="00514B15"/>
    <w:rsid w:val="00553607"/>
    <w:rsid w:val="00562DFE"/>
    <w:rsid w:val="00571579"/>
    <w:rsid w:val="00577940"/>
    <w:rsid w:val="005B1088"/>
    <w:rsid w:val="005D5E25"/>
    <w:rsid w:val="00622E48"/>
    <w:rsid w:val="00670618"/>
    <w:rsid w:val="00686BA8"/>
    <w:rsid w:val="006D17E0"/>
    <w:rsid w:val="00702104"/>
    <w:rsid w:val="007054F2"/>
    <w:rsid w:val="00747BF2"/>
    <w:rsid w:val="00753515"/>
    <w:rsid w:val="007547F0"/>
    <w:rsid w:val="007B1EFA"/>
    <w:rsid w:val="007F4FDC"/>
    <w:rsid w:val="00803C36"/>
    <w:rsid w:val="00817486"/>
    <w:rsid w:val="008566EE"/>
    <w:rsid w:val="008622F9"/>
    <w:rsid w:val="0086232C"/>
    <w:rsid w:val="0086520B"/>
    <w:rsid w:val="00877E80"/>
    <w:rsid w:val="00895688"/>
    <w:rsid w:val="008B6CBB"/>
    <w:rsid w:val="008C3599"/>
    <w:rsid w:val="008D47FB"/>
    <w:rsid w:val="008E27E4"/>
    <w:rsid w:val="00922C60"/>
    <w:rsid w:val="00932C5B"/>
    <w:rsid w:val="0093585E"/>
    <w:rsid w:val="00963699"/>
    <w:rsid w:val="009705D7"/>
    <w:rsid w:val="009B54F0"/>
    <w:rsid w:val="009B68D4"/>
    <w:rsid w:val="009C2A4C"/>
    <w:rsid w:val="009C7E47"/>
    <w:rsid w:val="009E6551"/>
    <w:rsid w:val="00A04771"/>
    <w:rsid w:val="00A0590E"/>
    <w:rsid w:val="00A30D42"/>
    <w:rsid w:val="00A454BF"/>
    <w:rsid w:val="00A550A6"/>
    <w:rsid w:val="00A55F2D"/>
    <w:rsid w:val="00A65932"/>
    <w:rsid w:val="00A703C8"/>
    <w:rsid w:val="00AE484C"/>
    <w:rsid w:val="00B0651F"/>
    <w:rsid w:val="00B2554B"/>
    <w:rsid w:val="00B35D33"/>
    <w:rsid w:val="00B55C37"/>
    <w:rsid w:val="00B92146"/>
    <w:rsid w:val="00B93236"/>
    <w:rsid w:val="00BA0297"/>
    <w:rsid w:val="00BF661B"/>
    <w:rsid w:val="00C13EFF"/>
    <w:rsid w:val="00C226C6"/>
    <w:rsid w:val="00C3656A"/>
    <w:rsid w:val="00C82F9B"/>
    <w:rsid w:val="00C83A85"/>
    <w:rsid w:val="00CB4A28"/>
    <w:rsid w:val="00CC224F"/>
    <w:rsid w:val="00CD0AAE"/>
    <w:rsid w:val="00D71F4A"/>
    <w:rsid w:val="00D73FA7"/>
    <w:rsid w:val="00D82B6C"/>
    <w:rsid w:val="00DA38E8"/>
    <w:rsid w:val="00DC1D0A"/>
    <w:rsid w:val="00DE5AE1"/>
    <w:rsid w:val="00DF1710"/>
    <w:rsid w:val="00E75A9D"/>
    <w:rsid w:val="00E810CE"/>
    <w:rsid w:val="00E83AC9"/>
    <w:rsid w:val="00EA7464"/>
    <w:rsid w:val="00EE0070"/>
    <w:rsid w:val="00EE69DB"/>
    <w:rsid w:val="00F17C6E"/>
    <w:rsid w:val="00F53447"/>
    <w:rsid w:val="00F628DD"/>
    <w:rsid w:val="00F75419"/>
    <w:rsid w:val="00F77086"/>
    <w:rsid w:val="00FA1ECA"/>
    <w:rsid w:val="00FA55C8"/>
    <w:rsid w:val="00F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B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C3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3986"/>
    <w:rPr>
      <w:kern w:val="2"/>
      <w:sz w:val="18"/>
      <w:szCs w:val="18"/>
    </w:rPr>
  </w:style>
  <w:style w:type="paragraph" w:styleId="a5">
    <w:name w:val="footer"/>
    <w:basedOn w:val="a"/>
    <w:link w:val="Char0"/>
    <w:rsid w:val="002C3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3986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67061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670618"/>
    <w:rPr>
      <w:kern w:val="2"/>
      <w:sz w:val="18"/>
      <w:szCs w:val="18"/>
    </w:rPr>
  </w:style>
  <w:style w:type="paragraph" w:styleId="a7">
    <w:name w:val="Date"/>
    <w:basedOn w:val="a"/>
    <w:next w:val="a"/>
    <w:link w:val="Char2"/>
    <w:rsid w:val="00346113"/>
    <w:pPr>
      <w:ind w:leftChars="2500" w:left="100"/>
    </w:pPr>
  </w:style>
  <w:style w:type="character" w:customStyle="1" w:styleId="Char2">
    <w:name w:val="日期 Char"/>
    <w:basedOn w:val="a0"/>
    <w:link w:val="a7"/>
    <w:rsid w:val="0034611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B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C3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3986"/>
    <w:rPr>
      <w:kern w:val="2"/>
      <w:sz w:val="18"/>
      <w:szCs w:val="18"/>
    </w:rPr>
  </w:style>
  <w:style w:type="paragraph" w:styleId="a5">
    <w:name w:val="footer"/>
    <w:basedOn w:val="a"/>
    <w:link w:val="Char0"/>
    <w:rsid w:val="002C3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3986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67061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670618"/>
    <w:rPr>
      <w:kern w:val="2"/>
      <w:sz w:val="18"/>
      <w:szCs w:val="18"/>
    </w:rPr>
  </w:style>
  <w:style w:type="paragraph" w:styleId="a7">
    <w:name w:val="Date"/>
    <w:basedOn w:val="a"/>
    <w:next w:val="a"/>
    <w:link w:val="Char2"/>
    <w:rsid w:val="00346113"/>
    <w:pPr>
      <w:ind w:leftChars="2500" w:left="100"/>
    </w:pPr>
  </w:style>
  <w:style w:type="character" w:customStyle="1" w:styleId="Char2">
    <w:name w:val="日期 Char"/>
    <w:basedOn w:val="a0"/>
    <w:link w:val="a7"/>
    <w:rsid w:val="003461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7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L\AppData\Roaming\Microsoft\Templates\1&#31614;&#25253;-&#37096;&#2086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5ADE-AEE9-4AFE-84FF-4090A000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1签报-部内.dot</Template>
  <TotalTime>576</TotalTime>
  <Pages>4</Pages>
  <Words>276</Words>
  <Characters>1575</Characters>
  <Application>Microsoft Office Word</Application>
  <DocSecurity>0</DocSecurity>
  <Lines>13</Lines>
  <Paragraphs>3</Paragraphs>
  <ScaleCrop>false</ScaleCrop>
  <Company>kjs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育 部 司 局 签 报</dc:title>
  <dc:creator>LHL</dc:creator>
  <cp:lastModifiedBy>dell</cp:lastModifiedBy>
  <cp:revision>42</cp:revision>
  <cp:lastPrinted>2019-09-12T09:00:00Z</cp:lastPrinted>
  <dcterms:created xsi:type="dcterms:W3CDTF">2019-01-25T08:57:00Z</dcterms:created>
  <dcterms:modified xsi:type="dcterms:W3CDTF">2019-09-30T02:36:00Z</dcterms:modified>
</cp:coreProperties>
</file>